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56E43" w:rsidRDefault="007C3461">
      <w:pPr>
        <w:pStyle w:val="Naslov"/>
      </w:pPr>
      <w:r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1D132F" wp14:editId="4575B4DF">
                <wp:simplePos x="0" y="0"/>
                <wp:positionH relativeFrom="column">
                  <wp:posOffset>460185</wp:posOffset>
                </wp:positionH>
                <wp:positionV relativeFrom="paragraph">
                  <wp:posOffset>445</wp:posOffset>
                </wp:positionV>
                <wp:extent cx="5318125" cy="1792605"/>
                <wp:effectExtent l="0" t="0" r="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8125" cy="179260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461" w:rsidRPr="007C3461" w:rsidRDefault="007C3461">
                            <w:pPr>
                              <w:rPr>
                                <w:rFonts w:ascii="Franklin Gothic Heavy" w:hAnsi="Franklin Gothic Heavy"/>
                                <w:sz w:val="40"/>
                                <w:lang w:val="hr-HR"/>
                              </w:rPr>
                            </w:pPr>
                            <w:r w:rsidRPr="007C3461">
                              <w:rPr>
                                <w:rFonts w:ascii="Franklin Gothic Heavy" w:hAnsi="Franklin Gothic Heavy"/>
                                <w:sz w:val="40"/>
                                <w:lang w:val="hr-HR"/>
                              </w:rPr>
                              <w:t>Dragi učenici, učitelji i djelatnici škole,</w:t>
                            </w:r>
                          </w:p>
                          <w:p w:rsidR="007C3461" w:rsidRPr="007C3461" w:rsidRDefault="007C3461">
                            <w:pPr>
                              <w:rPr>
                                <w:rFonts w:ascii="Franklin Gothic Heavy" w:hAnsi="Franklin Gothic Heavy"/>
                                <w:sz w:val="40"/>
                                <w:lang w:val="hr-HR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sz w:val="40"/>
                                <w:lang w:val="hr-HR"/>
                              </w:rPr>
                              <w:t>ž</w:t>
                            </w:r>
                            <w:r w:rsidRPr="007C3461">
                              <w:rPr>
                                <w:rFonts w:ascii="Franklin Gothic Heavy" w:hAnsi="Franklin Gothic Heavy"/>
                                <w:sz w:val="40"/>
                                <w:lang w:val="hr-HR"/>
                              </w:rPr>
                              <w:t>elim Vam sretan Dan naše škole.</w:t>
                            </w:r>
                          </w:p>
                          <w:p w:rsidR="007C3461" w:rsidRPr="007C3461" w:rsidRDefault="007C3461">
                            <w:pPr>
                              <w:rPr>
                                <w:rFonts w:ascii="Franklin Gothic Heavy" w:hAnsi="Franklin Gothic Heavy"/>
                                <w:sz w:val="40"/>
                                <w:lang w:val="hr-HR"/>
                              </w:rPr>
                            </w:pPr>
                            <w:r w:rsidRPr="007C3461">
                              <w:rPr>
                                <w:rFonts w:ascii="Franklin Gothic Heavy" w:hAnsi="Franklin Gothic Heavy"/>
                                <w:sz w:val="40"/>
                                <w:lang w:val="hr-HR"/>
                              </w:rPr>
                              <w:t>Učenicima želim puno uspjeha, prijateljstva i zabavnih školskih trenutaka!</w:t>
                            </w:r>
                          </w:p>
                          <w:p w:rsidR="007C3461" w:rsidRPr="007C3461" w:rsidRDefault="007C3461">
                            <w:pPr>
                              <w:rPr>
                                <w:rFonts w:ascii="Franklin Gothic Heavy" w:hAnsi="Franklin Gothic Heavy"/>
                                <w:sz w:val="40"/>
                                <w:lang w:val="hr-HR"/>
                              </w:rPr>
                            </w:pPr>
                          </w:p>
                          <w:p w:rsidR="007C3461" w:rsidRPr="007C3461" w:rsidRDefault="007C3461">
                            <w:pPr>
                              <w:rPr>
                                <w:sz w:val="36"/>
                                <w:lang w:val="hr-HR"/>
                              </w:rPr>
                            </w:pPr>
                          </w:p>
                          <w:p w:rsidR="007C3461" w:rsidRPr="007C3461" w:rsidRDefault="007C3461">
                            <w:pPr>
                              <w:rPr>
                                <w:sz w:val="36"/>
                                <w:lang w:val="hr-HR"/>
                              </w:rPr>
                            </w:pPr>
                          </w:p>
                          <w:p w:rsidR="007C3461" w:rsidRPr="007C3461" w:rsidRDefault="007C3461">
                            <w:pPr>
                              <w:rPr>
                                <w:sz w:val="36"/>
                                <w:lang w:val="hr-HR"/>
                              </w:rPr>
                            </w:pPr>
                          </w:p>
                          <w:p w:rsidR="007C3461" w:rsidRPr="007C3461" w:rsidRDefault="007C3461">
                            <w:pPr>
                              <w:rPr>
                                <w:sz w:val="36"/>
                                <w:lang w:val="hr-HR"/>
                              </w:rPr>
                            </w:pPr>
                          </w:p>
                          <w:p w:rsidR="007C3461" w:rsidRPr="007C3461" w:rsidRDefault="007C3461">
                            <w:pPr>
                              <w:rPr>
                                <w:sz w:val="36"/>
                                <w:lang w:val="hr-HR"/>
                              </w:rPr>
                            </w:pPr>
                          </w:p>
                          <w:p w:rsidR="007C3461" w:rsidRPr="007C3461" w:rsidRDefault="007C3461">
                            <w:pPr>
                              <w:rPr>
                                <w:sz w:val="36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D132F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36.25pt;margin-top:.05pt;width:418.75pt;height:141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" fillcolor="white [3201]" stroked="f" strokeweight="1pt">
                <v:textbox>
                  <w:txbxContent>
                    <w:p w:rsidR="007C3461" w:rsidRPr="007C3461" w:rsidRDefault="007C3461">
                      <w:pPr>
                        <w:rPr>
                          <w:rFonts w:ascii="Franklin Gothic Heavy" w:hAnsi="Franklin Gothic Heavy"/>
                          <w:sz w:val="40"/>
                          <w:lang w:val="hr-HR"/>
                        </w:rPr>
                      </w:pPr>
                      <w:r w:rsidRPr="007C3461">
                        <w:rPr>
                          <w:rFonts w:ascii="Franklin Gothic Heavy" w:hAnsi="Franklin Gothic Heavy"/>
                          <w:sz w:val="40"/>
                          <w:lang w:val="hr-HR"/>
                        </w:rPr>
                        <w:t>Dragi učenici, učitelji i djelatnici škole,</w:t>
                      </w:r>
                    </w:p>
                    <w:p w:rsidR="007C3461" w:rsidRPr="007C3461" w:rsidRDefault="007C3461">
                      <w:pPr>
                        <w:rPr>
                          <w:rFonts w:ascii="Franklin Gothic Heavy" w:hAnsi="Franklin Gothic Heavy"/>
                          <w:sz w:val="40"/>
                          <w:lang w:val="hr-HR"/>
                        </w:rPr>
                      </w:pPr>
                      <w:r>
                        <w:rPr>
                          <w:rFonts w:ascii="Franklin Gothic Heavy" w:hAnsi="Franklin Gothic Heavy"/>
                          <w:sz w:val="40"/>
                          <w:lang w:val="hr-HR"/>
                        </w:rPr>
                        <w:t>ž</w:t>
                      </w:r>
                      <w:r w:rsidRPr="007C3461">
                        <w:rPr>
                          <w:rFonts w:ascii="Franklin Gothic Heavy" w:hAnsi="Franklin Gothic Heavy"/>
                          <w:sz w:val="40"/>
                          <w:lang w:val="hr-HR"/>
                        </w:rPr>
                        <w:t>elim Vam sretan Dan naše škole.</w:t>
                      </w:r>
                    </w:p>
                    <w:p w:rsidR="007C3461" w:rsidRPr="007C3461" w:rsidRDefault="007C3461">
                      <w:pPr>
                        <w:rPr>
                          <w:rFonts w:ascii="Franklin Gothic Heavy" w:hAnsi="Franklin Gothic Heavy"/>
                          <w:sz w:val="40"/>
                          <w:lang w:val="hr-HR"/>
                        </w:rPr>
                      </w:pPr>
                      <w:r w:rsidRPr="007C3461">
                        <w:rPr>
                          <w:rFonts w:ascii="Franklin Gothic Heavy" w:hAnsi="Franklin Gothic Heavy"/>
                          <w:sz w:val="40"/>
                          <w:lang w:val="hr-HR"/>
                        </w:rPr>
                        <w:t>Učenicima želim puno uspjeha, prijateljstva i zabavnih školskih trenutaka!</w:t>
                      </w:r>
                    </w:p>
                    <w:p w:rsidR="007C3461" w:rsidRPr="007C3461" w:rsidRDefault="007C3461">
                      <w:pPr>
                        <w:rPr>
                          <w:rFonts w:ascii="Franklin Gothic Heavy" w:hAnsi="Franklin Gothic Heavy"/>
                          <w:sz w:val="40"/>
                          <w:lang w:val="hr-HR"/>
                        </w:rPr>
                      </w:pPr>
                    </w:p>
                    <w:p w:rsidR="007C3461" w:rsidRPr="007C3461" w:rsidRDefault="007C3461">
                      <w:pPr>
                        <w:rPr>
                          <w:sz w:val="36"/>
                          <w:lang w:val="hr-HR"/>
                        </w:rPr>
                      </w:pPr>
                    </w:p>
                    <w:p w:rsidR="007C3461" w:rsidRPr="007C3461" w:rsidRDefault="007C3461">
                      <w:pPr>
                        <w:rPr>
                          <w:sz w:val="36"/>
                          <w:lang w:val="hr-HR"/>
                        </w:rPr>
                      </w:pPr>
                    </w:p>
                    <w:p w:rsidR="007C3461" w:rsidRPr="007C3461" w:rsidRDefault="007C3461">
                      <w:pPr>
                        <w:rPr>
                          <w:sz w:val="36"/>
                          <w:lang w:val="hr-HR"/>
                        </w:rPr>
                      </w:pPr>
                    </w:p>
                    <w:p w:rsidR="007C3461" w:rsidRPr="007C3461" w:rsidRDefault="007C3461">
                      <w:pPr>
                        <w:rPr>
                          <w:sz w:val="36"/>
                          <w:lang w:val="hr-HR"/>
                        </w:rPr>
                      </w:pPr>
                    </w:p>
                    <w:p w:rsidR="007C3461" w:rsidRPr="007C3461" w:rsidRDefault="007C3461">
                      <w:pPr>
                        <w:rPr>
                          <w:sz w:val="36"/>
                          <w:lang w:val="hr-HR"/>
                        </w:rPr>
                      </w:pPr>
                    </w:p>
                    <w:p w:rsidR="007C3461" w:rsidRPr="007C3461" w:rsidRDefault="007C3461">
                      <w:pPr>
                        <w:rPr>
                          <w:sz w:val="36"/>
                          <w:lang w:val="hr-H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1273" w:rsidRPr="007C3461" w:rsidRDefault="007C3461" w:rsidP="00094A5F">
      <w:pPr>
        <w:rPr>
          <w:rFonts w:ascii="Times New Roman" w:hAnsi="Times New Roman" w:cs="Times New Roman"/>
        </w:rPr>
      </w:pPr>
      <w:r w:rsidRPr="007C3461">
        <w:rPr>
          <w:rFonts w:ascii="Times New Roman" w:hAnsi="Times New Roman" w:cs="Times New Roman"/>
          <w:noProof/>
          <w:lang w:val="hr-HR" w:eastAsia="hr-HR"/>
        </w:rPr>
        <w:drawing>
          <wp:anchor distT="0" distB="0" distL="114300" distR="114300" simplePos="0" relativeHeight="251661312" behindDoc="0" locked="0" layoutInCell="1" allowOverlap="1" wp14:anchorId="7B065F01" wp14:editId="3E77AE49">
            <wp:simplePos x="0" y="0"/>
            <wp:positionH relativeFrom="margin">
              <wp:posOffset>551105</wp:posOffset>
            </wp:positionH>
            <wp:positionV relativeFrom="paragraph">
              <wp:posOffset>469826</wp:posOffset>
            </wp:positionV>
            <wp:extent cx="2840576" cy="2339151"/>
            <wp:effectExtent l="0" t="0" r="0" b="4445"/>
            <wp:wrapSquare wrapText="bothSides"/>
            <wp:docPr id="3" name="Slika 3" descr="http://os-pzrinski-cabar.skole.hr/upload/os-pzrinski-cabar/images/multistatic/10/Image/s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pzrinski-cabar.skole.hr/upload/os-pzrinski-cabar/images/multistatic/10/Image/sko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576" cy="233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3655225</wp:posOffset>
                </wp:positionH>
                <wp:positionV relativeFrom="paragraph">
                  <wp:posOffset>2134623</wp:posOffset>
                </wp:positionV>
                <wp:extent cx="2755075" cy="320633"/>
                <wp:effectExtent l="0" t="0" r="7620" b="381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075" cy="3206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461" w:rsidRPr="007C3461" w:rsidRDefault="007C3461">
                            <w:pPr>
                              <w:rPr>
                                <w:rFonts w:ascii="Franklin Gothic Heavy" w:hAnsi="Franklin Gothic Heavy"/>
                                <w:sz w:val="32"/>
                                <w:lang w:val="hr-HR"/>
                              </w:rPr>
                            </w:pPr>
                            <w:r w:rsidRPr="007C3461">
                              <w:rPr>
                                <w:rFonts w:ascii="Franklin Gothic Heavy" w:hAnsi="Franklin Gothic Heavy"/>
                                <w:sz w:val="32"/>
                                <w:lang w:val="hr-HR"/>
                              </w:rPr>
                              <w:t xml:space="preserve">Dorian </w:t>
                            </w:r>
                            <w:proofErr w:type="spellStart"/>
                            <w:r w:rsidRPr="007C3461">
                              <w:rPr>
                                <w:rFonts w:ascii="Franklin Gothic Heavy" w:hAnsi="Franklin Gothic Heavy"/>
                                <w:sz w:val="32"/>
                                <w:lang w:val="hr-HR"/>
                              </w:rPr>
                              <w:t>Janež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287.8pt;margin-top:168.1pt;width:216.95pt;height:2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" fillcolor="white [3201]" stroked="f" strokeweight=".5pt">
                <v:textbox>
                  <w:txbxContent>
                    <w:p w:rsidR="007C3461" w:rsidRPr="007C3461" w:rsidRDefault="007C3461">
                      <w:pPr>
                        <w:rPr>
                          <w:rFonts w:ascii="Franklin Gothic Heavy" w:hAnsi="Franklin Gothic Heavy"/>
                          <w:sz w:val="32"/>
                          <w:lang w:val="hr-HR"/>
                        </w:rPr>
                      </w:pPr>
                      <w:r w:rsidRPr="007C3461">
                        <w:rPr>
                          <w:rFonts w:ascii="Franklin Gothic Heavy" w:hAnsi="Franklin Gothic Heavy"/>
                          <w:sz w:val="32"/>
                          <w:lang w:val="hr-HR"/>
                        </w:rPr>
                        <w:t xml:space="preserve">Dorian </w:t>
                      </w:r>
                      <w:proofErr w:type="spellStart"/>
                      <w:r w:rsidRPr="007C3461">
                        <w:rPr>
                          <w:rFonts w:ascii="Franklin Gothic Heavy" w:hAnsi="Franklin Gothic Heavy"/>
                          <w:sz w:val="32"/>
                          <w:lang w:val="hr-HR"/>
                        </w:rPr>
                        <w:t>Janež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201273" w:rsidRPr="007C3461" w:rsidSect="00AD16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2232" w:right="3744" w:bottom="3240" w:left="37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4A3" w:rsidRDefault="001C04A3" w:rsidP="00621136">
      <w:r>
        <w:separator/>
      </w:r>
    </w:p>
  </w:endnote>
  <w:endnote w:type="continuationSeparator" w:id="0">
    <w:p w:rsidR="001C04A3" w:rsidRDefault="001C04A3" w:rsidP="0062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D2" w:rsidRDefault="002630D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D2" w:rsidRDefault="002630D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D2" w:rsidRDefault="002630D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4A3" w:rsidRDefault="001C04A3" w:rsidP="00621136">
      <w:r>
        <w:separator/>
      </w:r>
    </w:p>
  </w:footnote>
  <w:footnote w:type="continuationSeparator" w:id="0">
    <w:p w:rsidR="001C04A3" w:rsidRDefault="001C04A3" w:rsidP="00621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D2" w:rsidRDefault="002630D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136" w:rsidRDefault="00621136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6AE74CA0" wp14:editId="4673821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9326880" cy="6867144"/>
          <wp:effectExtent l="0" t="0" r="7620" b="0"/>
          <wp:wrapNone/>
          <wp:docPr id="1" name="Slika 3" descr="Risba prikazuje vesele učence v učilni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hva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880" cy="6867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D2" w:rsidRDefault="002630D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D28D68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548E84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2B8DF46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CCAE0A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81EB6EE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1E2222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3E76F8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183EF4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060B2A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F4C3DA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61"/>
    <w:rsid w:val="00094A5F"/>
    <w:rsid w:val="001C04A3"/>
    <w:rsid w:val="00201273"/>
    <w:rsid w:val="00253AC5"/>
    <w:rsid w:val="002630D2"/>
    <w:rsid w:val="002669AE"/>
    <w:rsid w:val="002C07A2"/>
    <w:rsid w:val="00320440"/>
    <w:rsid w:val="003935D8"/>
    <w:rsid w:val="004126BC"/>
    <w:rsid w:val="00493C5B"/>
    <w:rsid w:val="005C79B3"/>
    <w:rsid w:val="00621136"/>
    <w:rsid w:val="007321AF"/>
    <w:rsid w:val="00754236"/>
    <w:rsid w:val="007C3461"/>
    <w:rsid w:val="00847EFE"/>
    <w:rsid w:val="009004CE"/>
    <w:rsid w:val="00A2623D"/>
    <w:rsid w:val="00A27DA2"/>
    <w:rsid w:val="00AA0594"/>
    <w:rsid w:val="00AD16DC"/>
    <w:rsid w:val="00AF4BD3"/>
    <w:rsid w:val="00BF167E"/>
    <w:rsid w:val="00D01422"/>
    <w:rsid w:val="00D3000C"/>
    <w:rsid w:val="00DF4B8D"/>
    <w:rsid w:val="00E56E43"/>
    <w:rsid w:val="00EA1492"/>
    <w:rsid w:val="00F8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823DC2-2A4C-4F7F-888C-47BE96A4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8C4A1E" w:themeColor="text2"/>
        <w:sz w:val="22"/>
        <w:szCs w:val="22"/>
        <w:lang w:val="sl-SI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23D"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94A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94A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94A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94A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94A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94A5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94A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94A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Imeinpriimek">
    <w:name w:val="Ime in priimek"/>
    <w:basedOn w:val="Normal"/>
    <w:uiPriority w:val="3"/>
    <w:qFormat/>
    <w:rsid w:val="00DF4B8D"/>
    <w:pPr>
      <w:pBdr>
        <w:bottom w:val="single" w:sz="4" w:space="1" w:color="8C4A1E" w:themeColor="text2"/>
      </w:pBdr>
      <w:spacing w:before="240"/>
      <w:ind w:left="391" w:right="391"/>
      <w:contextualSpacing/>
    </w:pPr>
    <w:rPr>
      <w:rFonts w:ascii="Lucida Handwriting" w:hAnsi="Lucida Handwriting"/>
      <w:color w:val="000000" w:themeColor="text1"/>
      <w:sz w:val="52"/>
      <w:szCs w:val="72"/>
    </w:rPr>
  </w:style>
  <w:style w:type="paragraph" w:styleId="Potpis">
    <w:name w:val="Signature"/>
    <w:basedOn w:val="Normal"/>
    <w:link w:val="PotpisChar"/>
    <w:uiPriority w:val="4"/>
    <w:unhideWhenUsed/>
    <w:qFormat/>
    <w:rPr>
      <w:rFonts w:ascii="Lucida Handwriting" w:hAnsi="Lucida Handwriting"/>
      <w:color w:val="000000" w:themeColor="text1"/>
      <w:sz w:val="24"/>
      <w:szCs w:val="24"/>
    </w:rPr>
  </w:style>
  <w:style w:type="character" w:customStyle="1" w:styleId="PotpisChar">
    <w:name w:val="Potpis Char"/>
    <w:basedOn w:val="Zadanifontodlomka"/>
    <w:link w:val="Potpis"/>
    <w:uiPriority w:val="4"/>
    <w:rsid w:val="00A2623D"/>
    <w:rPr>
      <w:rFonts w:ascii="Lucida Handwriting" w:hAnsi="Lucida Handwriting"/>
      <w:color w:val="000000" w:themeColor="text1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styleId="Naslov">
    <w:name w:val="Title"/>
    <w:basedOn w:val="Normal"/>
    <w:link w:val="NaslovChar"/>
    <w:uiPriority w:val="1"/>
    <w:qFormat/>
    <w:rsid w:val="00493C5B"/>
    <w:pPr>
      <w:spacing w:after="120"/>
      <w:contextualSpacing/>
    </w:pPr>
    <w:rPr>
      <w:rFonts w:asciiTheme="majorHAnsi" w:eastAsiaTheme="majorEastAsia" w:hAnsiTheme="majorHAnsi" w:cstheme="majorBidi"/>
      <w:b/>
      <w:bCs/>
      <w:spacing w:val="-10"/>
      <w:kern w:val="28"/>
      <w:sz w:val="144"/>
      <w:szCs w:val="144"/>
    </w:rPr>
  </w:style>
  <w:style w:type="character" w:customStyle="1" w:styleId="NaslovChar">
    <w:name w:val="Naslov Char"/>
    <w:basedOn w:val="Zadanifontodlomka"/>
    <w:link w:val="Naslov"/>
    <w:uiPriority w:val="1"/>
    <w:rsid w:val="00493C5B"/>
    <w:rPr>
      <w:rFonts w:asciiTheme="majorHAnsi" w:eastAsiaTheme="majorEastAsia" w:hAnsiTheme="majorHAnsi" w:cstheme="majorBidi"/>
      <w:b/>
      <w:bCs/>
      <w:spacing w:val="-10"/>
      <w:kern w:val="28"/>
      <w:sz w:val="144"/>
      <w:szCs w:val="144"/>
    </w:rPr>
  </w:style>
  <w:style w:type="character" w:styleId="Tekstrezerviranogmjesta">
    <w:name w:val="Placeholder Text"/>
    <w:basedOn w:val="Zadanifontodlomka"/>
    <w:uiPriority w:val="99"/>
    <w:semiHidden/>
    <w:rsid w:val="00253AC5"/>
    <w:rPr>
      <w:color w:val="595959" w:themeColor="text1" w:themeTint="A6"/>
    </w:rPr>
  </w:style>
  <w:style w:type="paragraph" w:styleId="Podnaslov">
    <w:name w:val="Subtitle"/>
    <w:basedOn w:val="Normal"/>
    <w:link w:val="PodnaslovChar"/>
    <w:uiPriority w:val="2"/>
    <w:qFormat/>
    <w:rsid w:val="00754236"/>
    <w:pPr>
      <w:numPr>
        <w:ilvl w:val="1"/>
      </w:numPr>
      <w:spacing w:before="200" w:after="200"/>
      <w:contextualSpacing/>
    </w:pPr>
    <w:rPr>
      <w:sz w:val="32"/>
      <w:szCs w:val="32"/>
    </w:rPr>
  </w:style>
  <w:style w:type="character" w:customStyle="1" w:styleId="PodnaslovChar">
    <w:name w:val="Podnaslov Char"/>
    <w:basedOn w:val="Zadanifontodlomka"/>
    <w:link w:val="Podnaslov"/>
    <w:uiPriority w:val="2"/>
    <w:rsid w:val="00754236"/>
    <w:rPr>
      <w:sz w:val="32"/>
      <w:szCs w:val="32"/>
    </w:rPr>
  </w:style>
  <w:style w:type="table" w:styleId="Reetkatablice">
    <w:name w:val="Table Grid"/>
    <w:basedOn w:val="Obinatablic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81329"/>
  </w:style>
  <w:style w:type="character" w:customStyle="1" w:styleId="ZaglavljeChar">
    <w:name w:val="Zaglavlje Char"/>
    <w:basedOn w:val="Zadanifontodlomka"/>
    <w:link w:val="Zaglavlje"/>
    <w:uiPriority w:val="99"/>
    <w:rsid w:val="00F81329"/>
    <w:rPr>
      <w:kern w:val="20"/>
    </w:rPr>
  </w:style>
  <w:style w:type="paragraph" w:styleId="Podnoje">
    <w:name w:val="footer"/>
    <w:basedOn w:val="Normal"/>
    <w:link w:val="PodnojeChar"/>
    <w:uiPriority w:val="99"/>
    <w:unhideWhenUsed/>
    <w:rsid w:val="00F81329"/>
  </w:style>
  <w:style w:type="character" w:customStyle="1" w:styleId="PodnojeChar">
    <w:name w:val="Podnožje Char"/>
    <w:basedOn w:val="Zadanifontodlomka"/>
    <w:link w:val="Podnoje"/>
    <w:uiPriority w:val="99"/>
    <w:rsid w:val="00F81329"/>
    <w:rPr>
      <w:kern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94A5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4A5F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094A5F"/>
  </w:style>
  <w:style w:type="paragraph" w:styleId="Blokteksta">
    <w:name w:val="Block Text"/>
    <w:basedOn w:val="Normal"/>
    <w:uiPriority w:val="99"/>
    <w:semiHidden/>
    <w:unhideWhenUsed/>
    <w:rsid w:val="00094A5F"/>
    <w:pPr>
      <w:pBdr>
        <w:top w:val="single" w:sz="2" w:space="10" w:color="4E67C8" w:themeColor="accent1" w:shadow="1"/>
        <w:left w:val="single" w:sz="2" w:space="10" w:color="4E67C8" w:themeColor="accent1" w:shadow="1"/>
        <w:bottom w:val="single" w:sz="2" w:space="10" w:color="4E67C8" w:themeColor="accent1" w:shadow="1"/>
        <w:right w:val="single" w:sz="2" w:space="10" w:color="4E67C8" w:themeColor="accent1" w:shadow="1"/>
      </w:pBdr>
      <w:ind w:left="1152" w:right="1152"/>
    </w:pPr>
    <w:rPr>
      <w:i/>
      <w:iCs/>
      <w:color w:val="4E67C8" w:themeColor="accent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094A5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094A5F"/>
  </w:style>
  <w:style w:type="paragraph" w:styleId="Tijeloteksta2">
    <w:name w:val="Body Text 2"/>
    <w:basedOn w:val="Normal"/>
    <w:link w:val="Tijeloteksta2Char"/>
    <w:uiPriority w:val="99"/>
    <w:semiHidden/>
    <w:unhideWhenUsed/>
    <w:rsid w:val="00094A5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094A5F"/>
  </w:style>
  <w:style w:type="paragraph" w:styleId="Tijeloteksta3">
    <w:name w:val="Body Text 3"/>
    <w:basedOn w:val="Normal"/>
    <w:link w:val="Tijeloteksta3Char"/>
    <w:uiPriority w:val="99"/>
    <w:semiHidden/>
    <w:unhideWhenUsed/>
    <w:rsid w:val="00094A5F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94A5F"/>
    <w:rPr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094A5F"/>
    <w:pPr>
      <w:spacing w:after="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094A5F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094A5F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094A5F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094A5F"/>
    <w:pPr>
      <w:spacing w:after="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094A5F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094A5F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094A5F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094A5F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094A5F"/>
    <w:rPr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253AC5"/>
    <w:rPr>
      <w:b/>
      <w:bCs/>
      <w:i/>
      <w:iCs/>
      <w:spacing w:val="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094A5F"/>
    <w:pPr>
      <w:spacing w:after="200"/>
    </w:pPr>
    <w:rPr>
      <w:i/>
      <w:iCs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094A5F"/>
    <w:pPr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094A5F"/>
  </w:style>
  <w:style w:type="table" w:styleId="Obojanareetka">
    <w:name w:val="Colorful Grid"/>
    <w:basedOn w:val="Obinatablica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094A5F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94A5F"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94A5F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4A5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4A5F"/>
    <w:rPr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qFormat/>
    <w:rsid w:val="00094A5F"/>
  </w:style>
  <w:style w:type="character" w:customStyle="1" w:styleId="DatumChar">
    <w:name w:val="Datum Char"/>
    <w:basedOn w:val="Zadanifontodlomka"/>
    <w:link w:val="Datum"/>
    <w:uiPriority w:val="99"/>
    <w:semiHidden/>
    <w:rsid w:val="00094A5F"/>
  </w:style>
  <w:style w:type="paragraph" w:styleId="Kartadokumenta">
    <w:name w:val="Document Map"/>
    <w:basedOn w:val="Normal"/>
    <w:link w:val="KartadokumentaChar"/>
    <w:uiPriority w:val="99"/>
    <w:semiHidden/>
    <w:unhideWhenUsed/>
    <w:rsid w:val="00094A5F"/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094A5F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094A5F"/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094A5F"/>
  </w:style>
  <w:style w:type="character" w:styleId="Istaknuto">
    <w:name w:val="Emphasis"/>
    <w:basedOn w:val="Zadanifontodlomka"/>
    <w:uiPriority w:val="20"/>
    <w:semiHidden/>
    <w:unhideWhenUsed/>
    <w:qFormat/>
    <w:rsid w:val="00094A5F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094A5F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94A5F"/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94A5F"/>
    <w:rPr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094A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094A5F"/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094A5F"/>
    <w:rPr>
      <w:color w:val="59A8D1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094A5F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94A5F"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94A5F"/>
    <w:rPr>
      <w:szCs w:val="20"/>
    </w:rPr>
  </w:style>
  <w:style w:type="table" w:styleId="Svijetlatablicareetke1">
    <w:name w:val="Grid Table 1 Light"/>
    <w:basedOn w:val="Obinatablica"/>
    <w:uiPriority w:val="46"/>
    <w:rsid w:val="00094A5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094A5F"/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094A5F"/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094A5F"/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094A5F"/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094A5F"/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094A5F"/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094A5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094A5F"/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094A5F"/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094A5F"/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094A5F"/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094A5F"/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094A5F"/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licareetke3">
    <w:name w:val="Grid Table 3"/>
    <w:basedOn w:val="Obinatablica"/>
    <w:uiPriority w:val="48"/>
    <w:rsid w:val="00094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094A5F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094A5F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094A5F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094A5F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094A5F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094A5F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094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094A5F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094A5F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094A5F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094A5F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094A5F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094A5F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094A5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094A5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character" w:customStyle="1" w:styleId="Naslov2Char">
    <w:name w:val="Naslov 2 Char"/>
    <w:basedOn w:val="Zadanifontodlomka"/>
    <w:link w:val="Naslov2"/>
    <w:uiPriority w:val="9"/>
    <w:semiHidden/>
    <w:rsid w:val="00094A5F"/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94A5F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94A5F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94A5F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94A5F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94A5F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94A5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94A5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094A5F"/>
  </w:style>
  <w:style w:type="paragraph" w:styleId="HTML-adresa">
    <w:name w:val="HTML Address"/>
    <w:basedOn w:val="Normal"/>
    <w:link w:val="HTML-adresaChar"/>
    <w:uiPriority w:val="99"/>
    <w:semiHidden/>
    <w:unhideWhenUsed/>
    <w:rsid w:val="00094A5F"/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094A5F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094A5F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094A5F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094A5F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094A5F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094A5F"/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094A5F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094A5F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094A5F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094A5F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094A5F"/>
    <w:rPr>
      <w:color w:val="56C7AA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94A5F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94A5F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94A5F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94A5F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94A5F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94A5F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94A5F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94A5F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94A5F"/>
    <w:pPr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094A5F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253AC5"/>
    <w:rPr>
      <w:i/>
      <w:iCs/>
      <w:color w:val="31479E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253AC5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</w:pPr>
    <w:rPr>
      <w:i/>
      <w:iCs/>
      <w:color w:val="31479E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253AC5"/>
    <w:rPr>
      <w:i/>
      <w:iCs/>
      <w:color w:val="31479E" w:themeColor="accent1" w:themeShade="BF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253AC5"/>
    <w:rPr>
      <w:b/>
      <w:bCs/>
      <w:caps w:val="0"/>
      <w:smallCaps/>
      <w:color w:val="31479E" w:themeColor="accent1" w:themeShade="BF"/>
      <w:spacing w:val="0"/>
    </w:rPr>
  </w:style>
  <w:style w:type="table" w:styleId="Svijetlareetka">
    <w:name w:val="Light Grid"/>
    <w:basedOn w:val="Obinatablica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094A5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094A5F"/>
  </w:style>
  <w:style w:type="paragraph" w:styleId="Popis">
    <w:name w:val="List"/>
    <w:basedOn w:val="Normal"/>
    <w:uiPriority w:val="99"/>
    <w:semiHidden/>
    <w:unhideWhenUsed/>
    <w:rsid w:val="00094A5F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094A5F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094A5F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094A5F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094A5F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094A5F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094A5F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094A5F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094A5F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094A5F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094A5F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094A5F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094A5F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094A5F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094A5F"/>
    <w:pPr>
      <w:spacing w:after="120"/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094A5F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094A5F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094A5F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094A5F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094A5F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094A5F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licapopisa2">
    <w:name w:val="List Table 2"/>
    <w:basedOn w:val="Obinatablica"/>
    <w:uiPriority w:val="47"/>
    <w:rsid w:val="00094A5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094A5F"/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094A5F"/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094A5F"/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094A5F"/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094A5F"/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094A5F"/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licapopisa3">
    <w:name w:val="List Table 3"/>
    <w:basedOn w:val="Obinatablica"/>
    <w:uiPriority w:val="48"/>
    <w:rsid w:val="00094A5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094A5F"/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094A5F"/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094A5F"/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094A5F"/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094A5F"/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094A5F"/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094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094A5F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094A5F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094A5F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094A5F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094A5F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094A5F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094A5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094A5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094A5F"/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094A5F"/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094A5F"/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094A5F"/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094A5F"/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094A5F"/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094A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094A5F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094A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094A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proreda">
    <w:name w:val="No Spacing"/>
    <w:uiPriority w:val="99"/>
    <w:semiHidden/>
    <w:unhideWhenUsed/>
    <w:qFormat/>
    <w:rsid w:val="00094A5F"/>
  </w:style>
  <w:style w:type="paragraph" w:styleId="StandardWeb">
    <w:name w:val="Normal (Web)"/>
    <w:basedOn w:val="Normal"/>
    <w:uiPriority w:val="99"/>
    <w:semiHidden/>
    <w:unhideWhenUsed/>
    <w:rsid w:val="00094A5F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094A5F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094A5F"/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094A5F"/>
  </w:style>
  <w:style w:type="character" w:styleId="Brojstranice">
    <w:name w:val="page number"/>
    <w:basedOn w:val="Zadanifontodlomka"/>
    <w:uiPriority w:val="99"/>
    <w:semiHidden/>
    <w:unhideWhenUsed/>
    <w:rsid w:val="00094A5F"/>
  </w:style>
  <w:style w:type="table" w:styleId="Obinatablica1">
    <w:name w:val="Plain Table 1"/>
    <w:basedOn w:val="Obinatablica"/>
    <w:uiPriority w:val="41"/>
    <w:rsid w:val="00094A5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094A5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094A5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094A5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094A5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094A5F"/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094A5F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253AC5"/>
    <w:pPr>
      <w:spacing w:before="200" w:after="16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253AC5"/>
    <w:rPr>
      <w:i/>
      <w:iCs/>
      <w:color w:val="404040" w:themeColor="text1" w:themeTint="BF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094A5F"/>
  </w:style>
  <w:style w:type="character" w:customStyle="1" w:styleId="PozdravChar">
    <w:name w:val="Pozdrav Char"/>
    <w:basedOn w:val="Zadanifontodlomka"/>
    <w:link w:val="Pozdrav"/>
    <w:uiPriority w:val="99"/>
    <w:semiHidden/>
    <w:rsid w:val="00094A5F"/>
  </w:style>
  <w:style w:type="character" w:styleId="Naglaeno">
    <w:name w:val="Strong"/>
    <w:basedOn w:val="Zadanifontodlomka"/>
    <w:uiPriority w:val="22"/>
    <w:semiHidden/>
    <w:unhideWhenUsed/>
    <w:qFormat/>
    <w:rsid w:val="00094A5F"/>
    <w:rPr>
      <w:b/>
      <w:bCs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094A5F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094A5F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094A5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094A5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094A5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094A5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094A5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094A5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094A5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094A5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094A5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094A5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094A5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094A5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094A5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094A5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094A5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094A5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094A5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094A5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094A5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094A5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094A5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094A5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094A5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094A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094A5F"/>
    <w:pPr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094A5F"/>
  </w:style>
  <w:style w:type="table" w:styleId="Profesionalnatablica">
    <w:name w:val="Table Professional"/>
    <w:basedOn w:val="Obinatablica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094A5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094A5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094A5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094A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094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094A5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094A5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094A5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094A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094A5F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094A5F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094A5F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094A5F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094A5F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094A5F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094A5F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094A5F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094A5F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94A5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Potrdilo%20za%20zahvalo.dotx" TargetMode="External"/></Relationships>
</file>

<file path=word/theme/theme1.xml><?xml version="1.0" encoding="utf-8"?>
<a:theme xmlns:a="http://schemas.openxmlformats.org/drawingml/2006/main" name="Office Theme">
  <a:themeElements>
    <a:clrScheme name="Elementary Thank You Certificate">
      <a:dk1>
        <a:sysClr val="windowText" lastClr="000000"/>
      </a:dk1>
      <a:lt1>
        <a:sysClr val="window" lastClr="FFFFFF"/>
      </a:lt1>
      <a:dk2>
        <a:srgbClr val="8C4A1E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Elementary Thank You Certificat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47E9FF2-9DF2-4DAA-916C-C2C52157E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Potrdilo za zahvalo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Korisnik</cp:lastModifiedBy>
  <cp:revision>2</cp:revision>
  <dcterms:created xsi:type="dcterms:W3CDTF">2020-06-03T09:48:00Z</dcterms:created>
  <dcterms:modified xsi:type="dcterms:W3CDTF">2020-06-03T09:48:00Z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